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A" w:rsidRDefault="003211DA" w:rsidP="003211DA">
      <w:pPr>
        <w:jc w:val="center"/>
        <w:rPr>
          <w:rFonts w:ascii="Calibri" w:hAnsi="Calibri" w:cs="Calibri"/>
          <w:b/>
          <w:sz w:val="24"/>
          <w:szCs w:val="24"/>
        </w:rPr>
      </w:pPr>
    </w:p>
    <w:p w:rsidR="003211DA" w:rsidRDefault="003211DA" w:rsidP="003211D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UNIVERSIDAD METROPOLITANA</w:t>
      </w:r>
    </w:p>
    <w:p w:rsidR="003211DA" w:rsidRDefault="000C4842" w:rsidP="003211D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val="es-CO" w:eastAsia="es-CO"/>
        </w:rPr>
        <w:pict>
          <v:roundrect id="Rectángulo redondeado 3" o:spid="_x0000_s1026" style="position:absolute;left:0;text-align:left;margin-left:.45pt;margin-top:-37.05pt;width:641.25pt;height:93.8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" filled="f" strokecolor="#066" strokeweight="5pt">
            <v:stroke linestyle="thickThin"/>
            <v:shadow color="#868686"/>
          </v:roundrect>
        </w:pict>
      </w:r>
      <w:r w:rsidR="003211DA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-459740</wp:posOffset>
            </wp:positionV>
            <wp:extent cx="1280160" cy="1181100"/>
            <wp:effectExtent l="0" t="0" r="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1DA">
        <w:rPr>
          <w:rFonts w:ascii="Calibri" w:hAnsi="Calibri" w:cs="Calibri"/>
          <w:b/>
          <w:sz w:val="24"/>
          <w:szCs w:val="24"/>
        </w:rPr>
        <w:t xml:space="preserve">COORDINACION GENERAL DE POSTGRADOS </w:t>
      </w:r>
    </w:p>
    <w:p w:rsidR="003211DA" w:rsidRDefault="003211DA" w:rsidP="003211D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ESPECIALIDADES MEDICO-QUIRURGICAS</w:t>
      </w:r>
    </w:p>
    <w:p w:rsidR="003211DA" w:rsidRPr="009F2476" w:rsidRDefault="003211DA" w:rsidP="003211D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 R E D E N C I A L</w:t>
      </w:r>
    </w:p>
    <w:p w:rsidR="003211DA" w:rsidRPr="009F2476" w:rsidRDefault="003211DA" w:rsidP="003211DA">
      <w:pPr>
        <w:rPr>
          <w:rFonts w:ascii="Calibri" w:hAnsi="Calibri" w:cs="Calibri"/>
          <w:b/>
          <w:sz w:val="24"/>
          <w:szCs w:val="24"/>
        </w:rPr>
      </w:pPr>
    </w:p>
    <w:p w:rsidR="003211DA" w:rsidRPr="009F2476" w:rsidRDefault="003211DA" w:rsidP="003211DA">
      <w:pPr>
        <w:rPr>
          <w:rFonts w:ascii="Calibri" w:hAnsi="Calibri" w:cs="Calibri"/>
          <w:b/>
          <w:sz w:val="24"/>
          <w:szCs w:val="24"/>
        </w:rPr>
      </w:pPr>
    </w:p>
    <w:p w:rsidR="003211DA" w:rsidRPr="009F2476" w:rsidRDefault="003211DA" w:rsidP="003211DA">
      <w:pPr>
        <w:rPr>
          <w:rFonts w:ascii="Calibri" w:hAnsi="Calibri" w:cs="Calibri"/>
          <w:b/>
          <w:sz w:val="24"/>
          <w:szCs w:val="24"/>
        </w:rPr>
      </w:pPr>
    </w:p>
    <w:p w:rsidR="003211DA" w:rsidRPr="009F2476" w:rsidRDefault="003211DA" w:rsidP="003211DA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0"/>
      </w:tblGrid>
      <w:tr w:rsidR="003211DA" w:rsidRPr="003211DA" w:rsidTr="003211DA">
        <w:tc>
          <w:tcPr>
            <w:tcW w:w="12580" w:type="dxa"/>
          </w:tcPr>
          <w:p w:rsidR="003211DA" w:rsidRPr="003211DA" w:rsidRDefault="000C4842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s-CO" w:eastAsia="es-CO"/>
              </w:rPr>
              <w:pict>
                <v:roundrect id="Rectángulo redondeado 1" o:spid="_x0000_s1027" style="position:absolute;margin-left:491.4pt;margin-top:3.65pt;width:129.3pt;height:13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" strokecolor="#066" strokeweight="5pt">
                  <v:stroke linestyle="thickThin"/>
                  <v:shadow color="#868686"/>
                  <v:textbox>
                    <w:txbxContent>
                      <w:p w:rsidR="008373B0" w:rsidRPr="00946B6B" w:rsidRDefault="008373B0" w:rsidP="003211DA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es-CO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es-CO"/>
                          </w:rPr>
                          <w:t>FO</w:t>
                        </w:r>
                        <w:r w:rsidRPr="00946B6B">
                          <w:rPr>
                            <w:rFonts w:ascii="Calibri" w:hAnsi="Calibri"/>
                            <w:sz w:val="18"/>
                            <w:szCs w:val="18"/>
                            <w:lang w:val="es-CO"/>
                          </w:rPr>
                          <w:t>TO RECIENTE</w:t>
                        </w:r>
                      </w:p>
                    </w:txbxContent>
                  </v:textbox>
                </v:roundrect>
              </w:pict>
            </w:r>
            <w:r w:rsidR="003211DA" w:rsidRPr="003211DA">
              <w:rPr>
                <w:rFonts w:ascii="Calibri" w:hAnsi="Calibri" w:cs="Calibri"/>
                <w:sz w:val="24"/>
                <w:szCs w:val="24"/>
              </w:rPr>
              <w:t>NOMBRE COMPLETO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CEDULA DE CIUDADANÍA: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FECHA DE NACIMIENTO: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ESTADO CIVIL: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DIRECCIÓN: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CIUDAD – DEPARTAMENTO: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TELÉFONO Y CELULAR: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CORREO PERSONAL: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PROGRAMA INSCRITO: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211DA" w:rsidRPr="003211DA" w:rsidTr="003211DA">
        <w:tc>
          <w:tcPr>
            <w:tcW w:w="12580" w:type="dxa"/>
          </w:tcPr>
          <w:p w:rsidR="003211DA" w:rsidRPr="003211DA" w:rsidRDefault="003211DA" w:rsidP="003F182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211DA">
              <w:rPr>
                <w:rFonts w:ascii="Calibri" w:hAnsi="Calibri" w:cs="Calibri"/>
                <w:sz w:val="24"/>
                <w:szCs w:val="24"/>
              </w:rPr>
              <w:t>PROFESIÓN:</w:t>
            </w:r>
            <w:r w:rsidR="00957EB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211DA" w:rsidRDefault="003211DA" w:rsidP="003211DA">
      <w:pPr>
        <w:jc w:val="center"/>
        <w:rPr>
          <w:rFonts w:ascii="Calibri" w:hAnsi="Calibri" w:cs="Calibri"/>
          <w:sz w:val="24"/>
          <w:szCs w:val="24"/>
        </w:rPr>
      </w:pPr>
    </w:p>
    <w:p w:rsidR="003211DA" w:rsidRPr="009F2476" w:rsidRDefault="003211DA" w:rsidP="003211DA">
      <w:pPr>
        <w:jc w:val="center"/>
        <w:rPr>
          <w:rFonts w:ascii="Calibri" w:hAnsi="Calibri" w:cs="Calibri"/>
          <w:b/>
          <w:sz w:val="24"/>
          <w:szCs w:val="24"/>
        </w:rPr>
      </w:pPr>
    </w:p>
    <w:p w:rsidR="003211DA" w:rsidRDefault="003211DA" w:rsidP="003211DA">
      <w:pPr>
        <w:tabs>
          <w:tab w:val="left" w:pos="1020"/>
        </w:tabs>
        <w:rPr>
          <w:rFonts w:ascii="Calibri" w:hAnsi="Calibri" w:cs="Calibri"/>
          <w:sz w:val="24"/>
          <w:szCs w:val="24"/>
        </w:rPr>
      </w:pPr>
    </w:p>
    <w:p w:rsidR="00573E0C" w:rsidRDefault="00573E0C" w:rsidP="003211DA">
      <w:pPr>
        <w:tabs>
          <w:tab w:val="left" w:pos="1020"/>
        </w:tabs>
        <w:rPr>
          <w:rFonts w:ascii="Calibri" w:hAnsi="Calibri" w:cs="Calibri"/>
          <w:sz w:val="24"/>
          <w:szCs w:val="24"/>
        </w:rPr>
      </w:pPr>
    </w:p>
    <w:p w:rsidR="007B0DA2" w:rsidRPr="009F2476" w:rsidRDefault="007B0DA2" w:rsidP="003211DA">
      <w:pPr>
        <w:tabs>
          <w:tab w:val="left" w:pos="375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7B0DA2" w:rsidRPr="009F2476" w:rsidSect="006812D3">
      <w:headerReference w:type="default" r:id="rId7"/>
      <w:footerReference w:type="default" r:id="rId8"/>
      <w:pgSz w:w="15842" w:h="12242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42" w:rsidRDefault="000C4842">
      <w:r>
        <w:separator/>
      </w:r>
    </w:p>
  </w:endnote>
  <w:endnote w:type="continuationSeparator" w:id="0">
    <w:p w:rsidR="000C4842" w:rsidRDefault="000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B0" w:rsidRPr="00BE6635" w:rsidRDefault="000C4842" w:rsidP="006812D3">
    <w:pPr>
      <w:pStyle w:val="Piedepgina"/>
      <w:tabs>
        <w:tab w:val="clear" w:pos="4252"/>
        <w:tab w:val="clear" w:pos="8504"/>
        <w:tab w:val="left" w:pos="7995"/>
      </w:tabs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es-CO" w:eastAsia="es-CO"/>
      </w:rPr>
      <w:pict>
        <v:line id="Conector recto 4" o:spid="_x0000_s2049" style="position:absolute;left:0;text-align:left;z-index:251659264;visibility:visible" from="-6pt,1.3pt" to="64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JGgIAADM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" strokecolor="#066" strokeweight="2pt"/>
      </w:pict>
    </w:r>
    <w:r w:rsidR="008373B0" w:rsidRPr="00BE6635">
      <w:rPr>
        <w:rFonts w:ascii="Calibri" w:hAnsi="Calibri"/>
        <w:b/>
        <w:sz w:val="22"/>
        <w:szCs w:val="22"/>
      </w:rPr>
      <w:t>Universidad Metropolitana – Ciencias Básicas de la salud</w:t>
    </w:r>
  </w:p>
  <w:p w:rsidR="008373B0" w:rsidRPr="00BE6635" w:rsidRDefault="008373B0" w:rsidP="006812D3">
    <w:pPr>
      <w:pStyle w:val="Piedepgina"/>
      <w:tabs>
        <w:tab w:val="clear" w:pos="4252"/>
        <w:tab w:val="clear" w:pos="8504"/>
        <w:tab w:val="left" w:pos="7995"/>
      </w:tabs>
      <w:jc w:val="center"/>
      <w:rPr>
        <w:rFonts w:ascii="Calibri" w:hAnsi="Calibri"/>
        <w:b/>
        <w:sz w:val="22"/>
        <w:szCs w:val="22"/>
      </w:rPr>
    </w:pPr>
    <w:r w:rsidRPr="00BE6635">
      <w:rPr>
        <w:rFonts w:ascii="Calibri" w:hAnsi="Calibri"/>
        <w:b/>
        <w:sz w:val="22"/>
        <w:szCs w:val="22"/>
      </w:rPr>
      <w:t>Calle 76 No. 42–78 / Tels. Postgrados 3684193 - 3603959</w:t>
    </w:r>
  </w:p>
  <w:p w:rsidR="008373B0" w:rsidRPr="00BE6635" w:rsidRDefault="008373B0" w:rsidP="006812D3">
    <w:pPr>
      <w:pStyle w:val="Piedepgina"/>
      <w:tabs>
        <w:tab w:val="clear" w:pos="4252"/>
        <w:tab w:val="clear" w:pos="8504"/>
        <w:tab w:val="left" w:pos="7995"/>
      </w:tabs>
      <w:jc w:val="center"/>
      <w:rPr>
        <w:rFonts w:ascii="Calibri" w:hAnsi="Calibri"/>
        <w:b/>
        <w:sz w:val="22"/>
        <w:szCs w:val="22"/>
      </w:rPr>
    </w:pPr>
    <w:r w:rsidRPr="00BE6635">
      <w:rPr>
        <w:rFonts w:ascii="Calibri" w:hAnsi="Calibri"/>
        <w:b/>
        <w:sz w:val="22"/>
        <w:szCs w:val="22"/>
      </w:rPr>
      <w:t>Barranquilla – Atlántico - Colombia</w:t>
    </w:r>
  </w:p>
  <w:p w:rsidR="008373B0" w:rsidRDefault="008373B0" w:rsidP="00792E33">
    <w:pPr>
      <w:pStyle w:val="Piedepgina"/>
      <w:tabs>
        <w:tab w:val="clear" w:pos="4252"/>
        <w:tab w:val="clear" w:pos="8504"/>
        <w:tab w:val="left" w:pos="7995"/>
        <w:tab w:val="left" w:pos="87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42" w:rsidRDefault="000C4842">
      <w:r>
        <w:separator/>
      </w:r>
    </w:p>
  </w:footnote>
  <w:footnote w:type="continuationSeparator" w:id="0">
    <w:p w:rsidR="000C4842" w:rsidRDefault="000C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B0" w:rsidRDefault="008373B0" w:rsidP="006812D3">
    <w:pPr>
      <w:pStyle w:val="Encabezado"/>
      <w:jc w:val="center"/>
      <w:rPr>
        <w:rFonts w:ascii="Gill Sans MT" w:hAnsi="Gill Sans MT"/>
        <w:color w:val="777777"/>
      </w:rPr>
    </w:pPr>
    <w:r>
      <w:rPr>
        <w:rFonts w:ascii="Gill Sans MT" w:hAnsi="Gill Sans MT"/>
        <w:color w:val="777777"/>
      </w:rPr>
      <w:tab/>
    </w:r>
  </w:p>
  <w:p w:rsidR="008373B0" w:rsidRDefault="008373B0" w:rsidP="006812D3">
    <w:pPr>
      <w:pStyle w:val="Encabezado"/>
      <w:jc w:val="center"/>
    </w:pPr>
    <w:r>
      <w:rPr>
        <w:rFonts w:ascii="Gill Sans MT" w:hAnsi="Gill Sans MT"/>
        <w:color w:val="777777"/>
      </w:rPr>
      <w:tab/>
    </w:r>
    <w:r>
      <w:rPr>
        <w:rFonts w:ascii="Gill Sans MT" w:hAnsi="Gill Sans MT"/>
        <w:color w:val="77777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6E"/>
    <w:rsid w:val="000019F3"/>
    <w:rsid w:val="00067203"/>
    <w:rsid w:val="0008786E"/>
    <w:rsid w:val="000C4842"/>
    <w:rsid w:val="000D7281"/>
    <w:rsid w:val="00126D81"/>
    <w:rsid w:val="001D6854"/>
    <w:rsid w:val="001F4ADF"/>
    <w:rsid w:val="00235C1A"/>
    <w:rsid w:val="00271339"/>
    <w:rsid w:val="00277C67"/>
    <w:rsid w:val="002812DF"/>
    <w:rsid w:val="00281D10"/>
    <w:rsid w:val="002F181C"/>
    <w:rsid w:val="0031097B"/>
    <w:rsid w:val="003211DA"/>
    <w:rsid w:val="00327822"/>
    <w:rsid w:val="003A5F6B"/>
    <w:rsid w:val="003C71FC"/>
    <w:rsid w:val="003F1821"/>
    <w:rsid w:val="00426A03"/>
    <w:rsid w:val="00427DC1"/>
    <w:rsid w:val="004668F2"/>
    <w:rsid w:val="00472193"/>
    <w:rsid w:val="004D16D4"/>
    <w:rsid w:val="004D7EF3"/>
    <w:rsid w:val="00501A16"/>
    <w:rsid w:val="00512277"/>
    <w:rsid w:val="00544D5A"/>
    <w:rsid w:val="00565A1C"/>
    <w:rsid w:val="00573126"/>
    <w:rsid w:val="00573E0C"/>
    <w:rsid w:val="00582EDC"/>
    <w:rsid w:val="005E2511"/>
    <w:rsid w:val="00615459"/>
    <w:rsid w:val="00617422"/>
    <w:rsid w:val="00625436"/>
    <w:rsid w:val="006812D3"/>
    <w:rsid w:val="006940A1"/>
    <w:rsid w:val="006C185A"/>
    <w:rsid w:val="006D389C"/>
    <w:rsid w:val="006F0B4F"/>
    <w:rsid w:val="00792E33"/>
    <w:rsid w:val="007A1BBD"/>
    <w:rsid w:val="007A305B"/>
    <w:rsid w:val="007A61C9"/>
    <w:rsid w:val="007B0DA2"/>
    <w:rsid w:val="007D0ABC"/>
    <w:rsid w:val="00803F5F"/>
    <w:rsid w:val="00821B83"/>
    <w:rsid w:val="00823B50"/>
    <w:rsid w:val="008373B0"/>
    <w:rsid w:val="008919CB"/>
    <w:rsid w:val="009547AC"/>
    <w:rsid w:val="00957EB4"/>
    <w:rsid w:val="0097152E"/>
    <w:rsid w:val="0098417E"/>
    <w:rsid w:val="0098424D"/>
    <w:rsid w:val="009C2940"/>
    <w:rsid w:val="009D11C2"/>
    <w:rsid w:val="00A1331A"/>
    <w:rsid w:val="00A2493B"/>
    <w:rsid w:val="00A61B2E"/>
    <w:rsid w:val="00A7007E"/>
    <w:rsid w:val="00A8137E"/>
    <w:rsid w:val="00A84A78"/>
    <w:rsid w:val="00A85C02"/>
    <w:rsid w:val="00AA029F"/>
    <w:rsid w:val="00AC5E5E"/>
    <w:rsid w:val="00AE4A52"/>
    <w:rsid w:val="00B1161D"/>
    <w:rsid w:val="00B47DA5"/>
    <w:rsid w:val="00B67564"/>
    <w:rsid w:val="00B80966"/>
    <w:rsid w:val="00B87D06"/>
    <w:rsid w:val="00C228E5"/>
    <w:rsid w:val="00C71F8A"/>
    <w:rsid w:val="00CF47DC"/>
    <w:rsid w:val="00D224ED"/>
    <w:rsid w:val="00D37224"/>
    <w:rsid w:val="00F013D7"/>
    <w:rsid w:val="00F27DC0"/>
    <w:rsid w:val="00F43876"/>
    <w:rsid w:val="00F50D2F"/>
    <w:rsid w:val="00F809FC"/>
    <w:rsid w:val="00FC31F5"/>
    <w:rsid w:val="00FD4800"/>
    <w:rsid w:val="00FE34B2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FC88FDD-FC53-4A5F-BFD2-76AE168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DA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1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11DA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211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11DA"/>
    <w:rPr>
      <w:rFonts w:ascii="Courier" w:eastAsia="Times New Roman" w:hAnsi="Courier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4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A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73E0C"/>
    <w:rPr>
      <w:color w:val="0000FF" w:themeColor="hyperlink"/>
      <w:u w:val="single"/>
    </w:rPr>
  </w:style>
  <w:style w:type="paragraph" w:customStyle="1" w:styleId="Standard">
    <w:name w:val="Standard"/>
    <w:rsid w:val="007B0DA2"/>
    <w:pPr>
      <w:suppressAutoHyphens/>
      <w:autoSpaceDN w:val="0"/>
      <w:spacing w:after="0" w:line="240" w:lineRule="auto"/>
      <w:textAlignment w:val="baseline"/>
    </w:pPr>
    <w:rPr>
      <w:rFonts w:ascii="Courier" w:eastAsia="Times New Roman" w:hAnsi="Courier" w:cs="Times New Roman"/>
      <w:kern w:val="3"/>
      <w:sz w:val="20"/>
      <w:szCs w:val="20"/>
      <w:lang w:val="es-ES" w:eastAsia="es-ES"/>
    </w:rPr>
  </w:style>
  <w:style w:type="character" w:customStyle="1" w:styleId="go">
    <w:name w:val="go"/>
    <w:basedOn w:val="Fuentedeprrafopredeter"/>
    <w:rsid w:val="0080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-up%2018-06-2013\Descargas\CREDENCIAL%20RUBEN%20VITALI%20UNIVERSIDAD%20METROPOLIT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CREDENCIAL RUBEN VITALI UNIVERSIDAD METROPOLITANA.dotx</Template>
  <TotalTime>578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AMPARO-ADM</dc:creator>
  <cp:lastModifiedBy>SALA DE INTERNET</cp:lastModifiedBy>
  <cp:revision>29</cp:revision>
  <cp:lastPrinted>2013-09-18T00:25:00Z</cp:lastPrinted>
  <dcterms:created xsi:type="dcterms:W3CDTF">2013-09-13T22:41:00Z</dcterms:created>
  <dcterms:modified xsi:type="dcterms:W3CDTF">2015-10-08T15:49:00Z</dcterms:modified>
</cp:coreProperties>
</file>